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802" w14:textId="65A5EBF5" w:rsidR="00B76C7B" w:rsidRDefault="00B76C7B" w:rsidP="00326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30.07.2021 r.</w:t>
      </w:r>
    </w:p>
    <w:p w14:paraId="051AA00D" w14:textId="06534F6A" w:rsidR="00326706" w:rsidRDefault="00326706" w:rsidP="00326706">
      <w:r>
        <w:t xml:space="preserve">Regulamin </w:t>
      </w:r>
      <w:proofErr w:type="spellStart"/>
      <w:r>
        <w:t>OPENMic</w:t>
      </w:r>
      <w:proofErr w:type="spellEnd"/>
    </w:p>
    <w:p w14:paraId="697AB7A9" w14:textId="77777777" w:rsidR="00326706" w:rsidRDefault="00326706" w:rsidP="00326706">
      <w:r>
        <w:t>Festiwalu Komedii Stolica w Warszawie</w:t>
      </w:r>
    </w:p>
    <w:p w14:paraId="23E4BD4A" w14:textId="77777777" w:rsidR="00326706" w:rsidRDefault="00326706" w:rsidP="00326706"/>
    <w:p w14:paraId="193E9321" w14:textId="77777777" w:rsidR="00326706" w:rsidRDefault="00326706" w:rsidP="00326706">
      <w:pPr>
        <w:jc w:val="both"/>
      </w:pPr>
      <w:r>
        <w:t>I. ORGANIZATORZY</w:t>
      </w:r>
    </w:p>
    <w:p w14:paraId="454B6DC0" w14:textId="258A0881" w:rsidR="00326706" w:rsidRDefault="00326706" w:rsidP="00326706">
      <w:pPr>
        <w:jc w:val="both"/>
      </w:pPr>
      <w:r>
        <w:t xml:space="preserve">1. Organizatorem </w:t>
      </w:r>
      <w:proofErr w:type="spellStart"/>
      <w:r>
        <w:t>OPENMic</w:t>
      </w:r>
      <w:proofErr w:type="spellEnd"/>
      <w:r>
        <w:t>, który odbywa się w ramach Festiwalu Komedii STOLICA w Warszawie, jest Dzielnicowy Ośrodek Kultury Ursynów, ul. Kajakowa 12b w Warszawie.</w:t>
      </w:r>
    </w:p>
    <w:p w14:paraId="3B750DB6" w14:textId="77777777" w:rsidR="00326706" w:rsidRDefault="00326706" w:rsidP="00326706">
      <w:pPr>
        <w:jc w:val="both"/>
      </w:pPr>
    </w:p>
    <w:p w14:paraId="79BE325E" w14:textId="77777777" w:rsidR="00326706" w:rsidRDefault="00326706" w:rsidP="00326706">
      <w:pPr>
        <w:jc w:val="both"/>
      </w:pPr>
      <w:r>
        <w:t>II. UCZESTNICY</w:t>
      </w:r>
    </w:p>
    <w:p w14:paraId="109F3544" w14:textId="77777777" w:rsidR="00326706" w:rsidRDefault="00326706" w:rsidP="00326706">
      <w:pPr>
        <w:jc w:val="both"/>
      </w:pPr>
      <w:r>
        <w:t xml:space="preserve">1. </w:t>
      </w:r>
      <w:proofErr w:type="spellStart"/>
      <w:r>
        <w:t>OPENMic</w:t>
      </w:r>
      <w:proofErr w:type="spellEnd"/>
      <w:r>
        <w:t xml:space="preserve"> jest otwartym spotkaniem scenicznym przeznaczonym dla wszystkich osób zajmujących się stand-</w:t>
      </w:r>
      <w:proofErr w:type="spellStart"/>
      <w:r>
        <w:t>upem</w:t>
      </w:r>
      <w:proofErr w:type="spellEnd"/>
      <w:r>
        <w:t>.</w:t>
      </w:r>
    </w:p>
    <w:p w14:paraId="79D42D96" w14:textId="149BD896" w:rsidR="00326706" w:rsidRDefault="00326706" w:rsidP="00326706">
      <w:pPr>
        <w:jc w:val="both"/>
      </w:pPr>
      <w:r>
        <w:t xml:space="preserve">2. Udział w </w:t>
      </w:r>
      <w:proofErr w:type="spellStart"/>
      <w:r>
        <w:t>OPENMicu</w:t>
      </w:r>
      <w:proofErr w:type="spellEnd"/>
      <w:r>
        <w:t xml:space="preserve"> może wziąć każdy chętny komik, który najpóźniej na tydzień przez spotkaniem zgłosi swój udział do Organizatorów. Liczba miejsc na </w:t>
      </w:r>
      <w:proofErr w:type="spellStart"/>
      <w:r>
        <w:t>OPENMicu</w:t>
      </w:r>
      <w:proofErr w:type="spellEnd"/>
      <w:r>
        <w:t xml:space="preserve"> jest ograniczona. O udziale </w:t>
      </w:r>
      <w:r>
        <w:br/>
        <w:t>w spotkaniu decyduje kolejność zgłoszeń.</w:t>
      </w:r>
    </w:p>
    <w:p w14:paraId="39D0A153" w14:textId="77777777" w:rsidR="00326706" w:rsidRDefault="00326706" w:rsidP="00326706">
      <w:pPr>
        <w:jc w:val="both"/>
      </w:pPr>
    </w:p>
    <w:p w14:paraId="5BE5D93D" w14:textId="77777777" w:rsidR="00326706" w:rsidRDefault="00326706" w:rsidP="00326706">
      <w:pPr>
        <w:jc w:val="both"/>
      </w:pPr>
      <w:r>
        <w:t xml:space="preserve">III. </w:t>
      </w:r>
      <w:proofErr w:type="spellStart"/>
      <w:r>
        <w:t>OPENMic</w:t>
      </w:r>
      <w:proofErr w:type="spellEnd"/>
    </w:p>
    <w:p w14:paraId="1BCBDBD8" w14:textId="177A9E9C" w:rsidR="00326706" w:rsidRDefault="00326706" w:rsidP="00326706">
      <w:pPr>
        <w:jc w:val="both"/>
      </w:pPr>
      <w:r>
        <w:t xml:space="preserve">1. Spotkanie odbędzie się w dniu 22 października 2021 roku (Dzielnicowy Ośrodek Kultury Ursynów, </w:t>
      </w:r>
      <w:r>
        <w:br/>
        <w:t>ul. Kajakowa 12b w Warszawie) od godziny 19.</w:t>
      </w:r>
    </w:p>
    <w:p w14:paraId="76BDA969" w14:textId="5623951F" w:rsidR="00326706" w:rsidRDefault="00326706" w:rsidP="00326706">
      <w:pPr>
        <w:jc w:val="both"/>
      </w:pPr>
      <w:r>
        <w:t xml:space="preserve">2. Próby rozpoczynają się od godziny 15.00. O godzinie odbycia próby decyduje kolejność stawiania </w:t>
      </w:r>
      <w:r>
        <w:br/>
        <w:t>się w DOK Ursynów.</w:t>
      </w:r>
    </w:p>
    <w:p w14:paraId="0C2D529B" w14:textId="13C9B4C9" w:rsidR="00326706" w:rsidRDefault="00326706" w:rsidP="00326706">
      <w:pPr>
        <w:jc w:val="both"/>
      </w:pPr>
      <w:r>
        <w:t>3. Prezentacja programu nie powinna trwać dłużej niż 10 minut. Organizator zastrzega sobie możliwość przerwania występu po przekroczeniu czasu występu.</w:t>
      </w:r>
    </w:p>
    <w:p w14:paraId="3C294F5F" w14:textId="77777777" w:rsidR="00326706" w:rsidRDefault="00326706" w:rsidP="00326706">
      <w:pPr>
        <w:jc w:val="both"/>
      </w:pPr>
    </w:p>
    <w:p w14:paraId="41C6B71C" w14:textId="77777777" w:rsidR="00326706" w:rsidRDefault="00326706" w:rsidP="00326706">
      <w:pPr>
        <w:jc w:val="both"/>
      </w:pPr>
      <w:r>
        <w:t>IV. NAGRODY</w:t>
      </w:r>
    </w:p>
    <w:p w14:paraId="7F6B8CDA" w14:textId="77777777" w:rsidR="00326706" w:rsidRDefault="00326706" w:rsidP="00326706">
      <w:pPr>
        <w:jc w:val="both"/>
      </w:pPr>
      <w:r>
        <w:t xml:space="preserve">1. Organizatorzy przewidują możliwość wręczenia symbolicznej nagrody dla najlepszego komika. </w:t>
      </w:r>
    </w:p>
    <w:p w14:paraId="27A008B4" w14:textId="17D6CCE0" w:rsidR="00326706" w:rsidRDefault="00326706" w:rsidP="00326706">
      <w:pPr>
        <w:jc w:val="both"/>
      </w:pPr>
      <w:r>
        <w:t xml:space="preserve">2. Decyzji dokona przedstawiciel Organizatora lub/z udziałem publiczności. </w:t>
      </w:r>
    </w:p>
    <w:p w14:paraId="267E6D4A" w14:textId="77777777" w:rsidR="00326706" w:rsidRDefault="00326706" w:rsidP="00326706">
      <w:pPr>
        <w:jc w:val="both"/>
      </w:pPr>
    </w:p>
    <w:p w14:paraId="417AA67A" w14:textId="77777777" w:rsidR="00326706" w:rsidRDefault="00326706" w:rsidP="00326706">
      <w:pPr>
        <w:jc w:val="both"/>
      </w:pPr>
      <w:r>
        <w:t>V. POSTANOWIENIA KOŃCOWE</w:t>
      </w:r>
    </w:p>
    <w:p w14:paraId="19515BEE" w14:textId="77777777" w:rsidR="00326706" w:rsidRDefault="00326706" w:rsidP="00326706">
      <w:pPr>
        <w:jc w:val="both"/>
      </w:pPr>
      <w:r>
        <w:t xml:space="preserve">1. Organizator zastrzega sobie wyłączne prawo dysponowania zarejestrowanym materiałem (foto, audio, wideo itp.) z </w:t>
      </w:r>
      <w:proofErr w:type="spellStart"/>
      <w:r>
        <w:t>OPENMicau</w:t>
      </w:r>
      <w:proofErr w:type="spellEnd"/>
      <w:r>
        <w:t>.</w:t>
      </w:r>
    </w:p>
    <w:p w14:paraId="6140897C" w14:textId="29533F52" w:rsidR="00326706" w:rsidRDefault="00326706" w:rsidP="00326706">
      <w:pPr>
        <w:jc w:val="both"/>
      </w:pPr>
      <w:r>
        <w:lastRenderedPageBreak/>
        <w:t xml:space="preserve">2. Akceptując regulamin i przystępując do </w:t>
      </w:r>
      <w:proofErr w:type="spellStart"/>
      <w:r>
        <w:t>OPENMica</w:t>
      </w:r>
      <w:proofErr w:type="spellEnd"/>
      <w:r>
        <w:t xml:space="preserve"> komik wyraża zgodę na przetwarzanie swoich danych osobowych i wizerunku do celów związanych z właściwą organizacją i promocją Festiwalu Komedii STOLICA. Administratorem danych jest Dzielnicowy Ośrodek Kultury Ursynów, ul. Kajakowa 12b w Warszawie.</w:t>
      </w:r>
    </w:p>
    <w:p w14:paraId="03E73397" w14:textId="77777777" w:rsidR="00326706" w:rsidRDefault="00326706" w:rsidP="00326706">
      <w:pPr>
        <w:jc w:val="both"/>
      </w:pPr>
      <w:r>
        <w:t>3. Kwestie sporne w zakresie interpretacji niniejszego regulaminu rozstrzyga wyznaczony przedstawiciel Organizatora, którego decyzja jest ostateczna.</w:t>
      </w:r>
    </w:p>
    <w:p w14:paraId="128ED6AF" w14:textId="57B2DDA7" w:rsidR="004C5A6D" w:rsidRPr="00184E85" w:rsidRDefault="00326706" w:rsidP="00326706">
      <w:pPr>
        <w:jc w:val="both"/>
      </w:pPr>
      <w:r>
        <w:t xml:space="preserve">4. Organizator zastrzega sobie prawo do zmian w regulaminie. Organizator zobowiązany jest do poinformowania uczestników o wprowadzonych zmianach nie później niż na 7 dni przed rozpoczęciem </w:t>
      </w:r>
      <w:proofErr w:type="spellStart"/>
      <w:r>
        <w:t>OPENMica</w:t>
      </w:r>
      <w:proofErr w:type="spellEnd"/>
      <w:r>
        <w:t>.</w:t>
      </w:r>
    </w:p>
    <w:sectPr w:rsidR="004C5A6D" w:rsidRPr="00184E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9E41" w14:textId="77777777" w:rsidR="00A90CE6" w:rsidRDefault="00A90CE6" w:rsidP="00184E85">
      <w:pPr>
        <w:spacing w:after="0" w:line="240" w:lineRule="auto"/>
      </w:pPr>
      <w:r>
        <w:separator/>
      </w:r>
    </w:p>
  </w:endnote>
  <w:endnote w:type="continuationSeparator" w:id="0">
    <w:p w14:paraId="45B9F13F" w14:textId="77777777" w:rsidR="00A90CE6" w:rsidRDefault="00A90CE6" w:rsidP="0018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7D76" w14:textId="77777777" w:rsidR="001C0DD7" w:rsidRDefault="001C0DD7">
    <w:pPr>
      <w:pStyle w:val="Stopka"/>
    </w:pPr>
    <w:r>
      <w:rPr>
        <w:noProof/>
      </w:rPr>
      <w:drawing>
        <wp:inline distT="0" distB="0" distL="0" distR="0" wp14:anchorId="1AAF49D4" wp14:editId="51AFF89F">
          <wp:extent cx="5760720" cy="836295"/>
          <wp:effectExtent l="0" t="0" r="0" b="1905"/>
          <wp:docPr id="3" name="Obraz 3" descr="Obraz zawierający zrzut ekranu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_U_papier_dol_po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0EC9D" w14:textId="77777777" w:rsidR="00184E85" w:rsidRDefault="00184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D4F7" w14:textId="77777777" w:rsidR="00A90CE6" w:rsidRDefault="00A90CE6" w:rsidP="00184E85">
      <w:pPr>
        <w:spacing w:after="0" w:line="240" w:lineRule="auto"/>
      </w:pPr>
      <w:r>
        <w:separator/>
      </w:r>
    </w:p>
  </w:footnote>
  <w:footnote w:type="continuationSeparator" w:id="0">
    <w:p w14:paraId="3359FA76" w14:textId="77777777" w:rsidR="00A90CE6" w:rsidRDefault="00A90CE6" w:rsidP="0018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A65C" w14:textId="77777777" w:rsidR="00184E85" w:rsidRDefault="001C0DD7">
    <w:pPr>
      <w:pStyle w:val="Nagwek"/>
    </w:pPr>
    <w:r>
      <w:rPr>
        <w:noProof/>
      </w:rPr>
      <w:drawing>
        <wp:inline distT="0" distB="0" distL="0" distR="0" wp14:anchorId="5A410E6C" wp14:editId="0CD32140">
          <wp:extent cx="5760720" cy="5708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K_U_papier_gor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B1215" w14:textId="77777777" w:rsidR="00184E85" w:rsidRDefault="00184E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74"/>
    <w:rsid w:val="00184E85"/>
    <w:rsid w:val="001C0DD7"/>
    <w:rsid w:val="002660E9"/>
    <w:rsid w:val="00326706"/>
    <w:rsid w:val="00427C4A"/>
    <w:rsid w:val="005651AA"/>
    <w:rsid w:val="006A5042"/>
    <w:rsid w:val="008F4F74"/>
    <w:rsid w:val="00A90CE6"/>
    <w:rsid w:val="00AE239E"/>
    <w:rsid w:val="00B76C7B"/>
    <w:rsid w:val="00F2066F"/>
    <w:rsid w:val="00F67591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B7E8"/>
  <w15:chartTrackingRefBased/>
  <w15:docId w15:val="{4FFE0BE9-0357-45C8-BF29-98F6EFB8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85"/>
  </w:style>
  <w:style w:type="paragraph" w:styleId="Stopka">
    <w:name w:val="footer"/>
    <w:basedOn w:val="Normalny"/>
    <w:link w:val="StopkaZnak"/>
    <w:uiPriority w:val="99"/>
    <w:unhideWhenUsed/>
    <w:rsid w:val="001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Niestandardowe%20szablony%20pakietu%20Office\papier%20firmowy%20DO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DOKU.dotx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 Wilk</cp:lastModifiedBy>
  <cp:revision>4</cp:revision>
  <cp:lastPrinted>2021-08-09T14:18:00Z</cp:lastPrinted>
  <dcterms:created xsi:type="dcterms:W3CDTF">2021-08-09T14:07:00Z</dcterms:created>
  <dcterms:modified xsi:type="dcterms:W3CDTF">2021-08-09T14:18:00Z</dcterms:modified>
</cp:coreProperties>
</file>